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9"/>
        <w:gridCol w:w="8712"/>
      </w:tblGrid>
      <w:tr w:rsidR="005E55CE">
        <w:trPr>
          <w:trHeight w:val="61"/>
        </w:trPr>
        <w:tc>
          <w:tcPr>
            <w:tcW w:w="1069" w:type="dxa"/>
          </w:tcPr>
          <w:p w:rsidR="005E55CE" w:rsidRDefault="005E55CE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63.3(0)62</w:t>
            </w:r>
          </w:p>
          <w:p w:rsidR="001D0C00" w:rsidRPr="001D0C00" w:rsidRDefault="001D0C00" w:rsidP="001D0C0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С76</w:t>
            </w:r>
            <w:r>
              <w:rPr>
                <w:sz w:val="24"/>
              </w:rPr>
              <w:tab/>
              <w:t>Сталинград. Событие. Воздействие. Символ.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Прогресс-Академия, 1994. - 523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Перевалова, С.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 - "пылающий адрес войны"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русская литература о Сталинградской битве</w:t>
            </w:r>
          </w:p>
          <w:p w:rsidR="001D0C00" w:rsidRPr="001D0C00" w:rsidRDefault="001D0C00" w:rsidP="001D0C0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// Литература в школе (с приложением "Уроки литературы"). - 2009. - № 4. - С.8-13.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А47</w:t>
            </w:r>
            <w:r>
              <w:rPr>
                <w:sz w:val="24"/>
              </w:rPr>
              <w:tab/>
              <w:t>Алексеев, М. Н.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Тетрадь, начатая под Сталинградом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рассказы и очерки.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. лит., 1986. - 190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А47</w:t>
            </w:r>
            <w:r>
              <w:rPr>
                <w:sz w:val="24"/>
              </w:rPr>
              <w:tab/>
              <w:t>Алексеев, М. Н.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Собрание сочинений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 8 т. - Т. 2: Повести. Очерки. Рассказы. - 396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84(2)6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В29</w:t>
            </w:r>
            <w:r>
              <w:rPr>
                <w:sz w:val="24"/>
              </w:rPr>
              <w:tab/>
              <w:t>Венок славы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антология худож. произведений о Великой Отеч. войне : в 12 т. - Т. 4: Сталинградская битва. - 646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К89</w:t>
            </w:r>
            <w:r>
              <w:rPr>
                <w:sz w:val="24"/>
              </w:rPr>
              <w:tab/>
              <w:t>Кузнецов, Ю.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Стихотворения и поэмы.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Современник, 1990. - 350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К89</w:t>
            </w:r>
            <w:r>
              <w:rPr>
                <w:sz w:val="24"/>
              </w:rPr>
              <w:tab/>
              <w:t>Кузнецов, Ю.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Избранное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стихотворения и поэмы.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Худож. </w:t>
            </w:r>
            <w:proofErr w:type="gramStart"/>
            <w:r>
              <w:rPr>
                <w:sz w:val="24"/>
              </w:rPr>
              <w:t>лит</w:t>
            </w:r>
            <w:proofErr w:type="gramEnd"/>
            <w:r>
              <w:rPr>
                <w:sz w:val="24"/>
              </w:rPr>
              <w:t>., 1990. - 397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63.3(2)622,11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К83</w:t>
            </w:r>
            <w:r>
              <w:rPr>
                <w:sz w:val="24"/>
              </w:rPr>
              <w:tab/>
              <w:t>Кровавое сражение: Сталинградская битва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докум. фильм. - Киев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Изд. Жук С. А., 2007. - 1 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пт. диск (DVD); 12 см.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Н48</w:t>
            </w:r>
            <w:r>
              <w:rPr>
                <w:sz w:val="24"/>
              </w:rPr>
              <w:tab/>
              <w:t>Некрасов, В.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В окопах Сталинграда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повесть, рассказы.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Худож. </w:t>
            </w:r>
            <w:proofErr w:type="gramStart"/>
            <w:r>
              <w:rPr>
                <w:sz w:val="24"/>
              </w:rPr>
              <w:t>лит</w:t>
            </w:r>
            <w:proofErr w:type="gramEnd"/>
            <w:r>
              <w:rPr>
                <w:sz w:val="24"/>
              </w:rPr>
              <w:t>., 1990. - 317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Н48</w:t>
            </w:r>
            <w:r>
              <w:rPr>
                <w:sz w:val="24"/>
              </w:rPr>
              <w:tab/>
              <w:t>Некрасов, В.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В окопах Сталинграда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повесть.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вардия, 1991. - 413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Н48</w:t>
            </w:r>
            <w:r>
              <w:rPr>
                <w:sz w:val="24"/>
              </w:rPr>
              <w:tab/>
              <w:t>Некрасов, В.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Маленькая печальная повесть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проза разных лет.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Кн. палата, 1990. - 394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Н48</w:t>
            </w:r>
            <w:r>
              <w:rPr>
                <w:sz w:val="24"/>
              </w:rPr>
              <w:tab/>
              <w:t>Некрасов, В.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Маленькая печальная повесть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проза разных лет.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Известия, 1991. - 508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Н48</w:t>
            </w:r>
            <w:r>
              <w:rPr>
                <w:sz w:val="24"/>
              </w:rPr>
              <w:tab/>
              <w:t>Некрасов, В.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Написано карандашом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повести, рассказы, путевые заметки. - Киев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Дніпро, 1990. - 700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С50</w:t>
            </w:r>
            <w:r>
              <w:rPr>
                <w:sz w:val="24"/>
              </w:rPr>
              <w:tab/>
              <w:t>Смирнов, С. С.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Собрание сочинений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 3 т. - Т. 3: Сталинград на Днепре; На полях Венгрии; Люди, которых я видел. - 464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Л43</w:t>
            </w:r>
            <w:r>
              <w:rPr>
                <w:sz w:val="24"/>
              </w:rPr>
              <w:tab/>
              <w:t>Лелюшенко, Д. Д.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Москва-Сталинград-Берлин-Прага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записки командарма.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Наука, 1987. - 406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С17</w:t>
            </w:r>
            <w:r>
              <w:rPr>
                <w:sz w:val="24"/>
              </w:rPr>
              <w:tab/>
              <w:t>Самсонов, А. М.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Сталинградская битва.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Знание, 1975. - 63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С17</w:t>
            </w:r>
            <w:r>
              <w:rPr>
                <w:sz w:val="24"/>
              </w:rPr>
              <w:tab/>
              <w:t>Самсонов, А. М.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Сталинградская битва.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Наука, 1989. - 627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63.3(2)622-49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Ч-87</w:t>
            </w:r>
            <w:r>
              <w:rPr>
                <w:sz w:val="24"/>
              </w:rPr>
              <w:tab/>
              <w:t>Чуйков, В. И.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От Сталинграда до Берлина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о 8-й Гвард. армии.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Сов. Россия, 1985. - 701с.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С17</w:t>
            </w:r>
            <w:r>
              <w:rPr>
                <w:sz w:val="24"/>
              </w:rPr>
              <w:tab/>
              <w:t>Самсонов, А. М.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Сталинградская битва.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Наука, 1982. - 620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П39</w:t>
            </w:r>
            <w:r>
              <w:rPr>
                <w:sz w:val="24"/>
              </w:rPr>
              <w:tab/>
              <w:t>Плотников, Ю. В.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Сталинградская битва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к 40-летию.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Знание, 1982. - 64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М80</w:t>
            </w:r>
            <w:r>
              <w:rPr>
                <w:sz w:val="24"/>
              </w:rPr>
              <w:tab/>
              <w:t>Морозов, В. П.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Исторический подвиг Сталинграда.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Воениздат, 1982. - 173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63.3(2)622,12-49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К85</w:t>
            </w:r>
            <w:r>
              <w:rPr>
                <w:sz w:val="24"/>
              </w:rPr>
              <w:tab/>
              <w:t>Крылов, Н. И.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Сталинградский рубеж.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Воениздат, 1984. - 360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63.3(2)622.12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Р66</w:t>
            </w:r>
            <w:r>
              <w:rPr>
                <w:sz w:val="24"/>
              </w:rPr>
              <w:tab/>
              <w:t>Рокоссовский, Р. К.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Сталинградский рубеж. - К.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Україна, 2003. - 192с.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С76</w:t>
            </w:r>
            <w:r>
              <w:rPr>
                <w:sz w:val="24"/>
              </w:rPr>
              <w:tab/>
              <w:t>Сталинград. Уроки истории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воспоминания участников битвы.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Прогресс, 1980. - 495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85.374.3(4Гем)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С76</w:t>
            </w:r>
            <w:r>
              <w:rPr>
                <w:sz w:val="24"/>
              </w:rPr>
              <w:tab/>
              <w:t>Сталинград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худож. фильм. - Киев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Классик-Видео, 2007. - 1 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пт. диск (DVD); 12 см.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К60</w:t>
            </w:r>
            <w:r>
              <w:rPr>
                <w:sz w:val="24"/>
              </w:rPr>
              <w:tab/>
              <w:t>Колесник, А. Д.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О тех, кто защитил Сталинград.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Знание, 1973. - 159с.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Горелов, В.И.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Легендарная военная летчиц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"Белая лилия Сталинграда"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// Страна знаний . - 2011 . - № 4. - С.32-35.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Липатов, А.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Деятельность массовых библиотек Сталинградской (Волгоградской) области в 1953-1964 годах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// Библиотековедение . - 2012 . - № 4. - С. 108-113.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Д 63.372.212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С78</w:t>
            </w:r>
            <w:r>
              <w:rPr>
                <w:sz w:val="24"/>
              </w:rPr>
              <w:tab/>
              <w:t>Сталинградская битва и её герои. - Донецьк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Промінь, 2013. - 31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Гайворонский, Е.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Сила человеческого духа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 героях "Сталинграда" можно увидеть то, чего нам не хватает сегодня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Донецкие новости. - 2013. - 24-30 октября (№ 43). - С.45.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П27</w:t>
            </w:r>
            <w:r>
              <w:rPr>
                <w:sz w:val="24"/>
              </w:rPr>
              <w:tab/>
              <w:t>Першанин, В. Н.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Сталинград. Десантники стоят насмерть.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Эксмо: Яуза, 2013. - 320с.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П27</w:t>
            </w:r>
            <w:r>
              <w:rPr>
                <w:sz w:val="24"/>
              </w:rPr>
              <w:tab/>
              <w:t>Першанин, В. Н.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Сталинград. Я - снайпер. 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Эксмо: Яуза, 2013. - 320с.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63.3(2)622.72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С78</w:t>
            </w:r>
            <w:r>
              <w:rPr>
                <w:sz w:val="24"/>
              </w:rPr>
              <w:tab/>
              <w:t>Сталинград. Победа на Волге. 1942-1943.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Белый город, 2014. - 48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Б59</w:t>
            </w:r>
            <w:r>
              <w:rPr>
                <w:sz w:val="24"/>
              </w:rPr>
              <w:tab/>
              <w:t>Бивор, Э.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Сталинград. - Смоленск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Русич, 1999. - 445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Д83.37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Л52</w:t>
            </w:r>
            <w:r>
              <w:rPr>
                <w:sz w:val="24"/>
              </w:rPr>
              <w:tab/>
              <w:t>Радевич, Б.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Поэзия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Летописцы шахтерского края : сб</w:t>
            </w:r>
            <w:proofErr w:type="gramStart"/>
            <w:r>
              <w:rPr>
                <w:sz w:val="24"/>
              </w:rPr>
              <w:t xml:space="preserve">.. - </w:t>
            </w:r>
            <w:proofErr w:type="gramEnd"/>
            <w:r>
              <w:rPr>
                <w:sz w:val="24"/>
              </w:rPr>
              <w:t>С.183-185.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85.315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И75</w:t>
            </w:r>
            <w:r>
              <w:rPr>
                <w:sz w:val="24"/>
              </w:rPr>
              <w:tab/>
              <w:t>Йосифов, А.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Торжественная увертюра "Незабываемый 1917-й"; Симфоническая поэма "Вам, герои Сталинграда; Молодёжная увертюра; Кантата "Вечный Октябрь".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Мелодия, 1984. - 1 грп. [ГОСТ 5289-80]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85.318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Д34</w:t>
            </w:r>
            <w:r>
              <w:rPr>
                <w:sz w:val="24"/>
              </w:rPr>
              <w:tab/>
              <w:t>День Победы.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Мелодия, 1983. - 1 грп. [ГОСТ 5289-80]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Освобождение Сталинграда: операция "Уран".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Новороссия. - 2017. - 9 февраля (№ 126). - С.5.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Кузьмина, Н.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Они сражались за Сталинград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5 историй о героях легендарной битвы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Итоги недели. - 2017. - 8-14 февраля (№ 6). - С.31.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Андриенко, Ю.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"Мы побывали в Сталинграде"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артисты из России после посещения донецкого аэропорта вытирали слёзы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 xml:space="preserve"> правда. - 2017. - 7 марта (№ 24). - С.3.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85.318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М30</w:t>
            </w:r>
            <w:r>
              <w:rPr>
                <w:sz w:val="24"/>
              </w:rPr>
              <w:tab/>
              <w:t>Марши Победы.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Мелодия, 1984. - 1 грп. [ГОСТ 5289-80]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84.4Рос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П86</w:t>
            </w:r>
            <w:r>
              <w:rPr>
                <w:sz w:val="24"/>
              </w:rPr>
              <w:tab/>
              <w:t>Псы любви : сб. фантаст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ассказов.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Ермак, 2003. - 381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Гришин, А.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Черчиль подарил Сталину меч в честь Сталинграда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75 лет назад , 17 июля 1942 года, началась легендарная битва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 xml:space="preserve"> правда. - 2017. - 18 июля (№ 79). - С.10.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Сталинград : введение : сов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ойска на пути к победе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100 битв, которые изменили мир. - 2011. - 7 января (№ 2). - С. 1-3.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Сталинград. Битва титанов: противоборствующие стороны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первые неудачи немецкой армии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100 битв, которые изменили мир. - 2011. - 7 января (№ 2). - С.6-12.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Сталинград. Город в руинах: первый этап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героическая оборона Сталинграда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100 битв, которые изменили мир. - 2011. - 7 января (№ 2). - С.12- 23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Сталинград. Гибель 6-й армии: второй этап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операция "Уран" в действии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100 битв, которые изменили мир. - 2011. - 7 января (№ 2). - С.23-24.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Туляремия, бактериологическое оружие и Сталинградская битва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(США)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Зарубежная военная медицина. - 2002. - № 5/6. - С.100-104.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Война на истощение: Сталинград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вторая мировая война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Великие Войны. Факты и кино + DVD. - 2012. - № 7. - С.14-19.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Дмитриевский, А.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"Остров Людникова"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Донецкое Время. - 2018. - 31 января-6 февраля (№ 4). - С.22.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Корнилов, В.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День Сталинградской Победы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Сталинградская битва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Вечерняя Макеевка. - 2018. - 1-7 февраля (№ 5). - С.8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Добровольский, А.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Победители и судьбы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ветеран войны Александр Говоров рассказал нам о неизвестных страницах Сталинградской битвы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МК: Московский комсомолец. Донбасс. - 2018. - 8-14 февраля (№ 6). - С.10.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63.3(2)622,12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М51</w:t>
            </w:r>
            <w:r>
              <w:rPr>
                <w:sz w:val="24"/>
              </w:rPr>
              <w:tab/>
              <w:t>Меньшиков, В. В.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Ржев - Сталинград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скрытый гамбит маршала Сталина. - Санкт-Петербург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Питер, 2012. - 416 с.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Громова, Е.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Сражалась под Сталинградом, погибла за Донбасс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Новороссия. - 2018. - 23 августа (№ 206). - С.12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Карачевцев, М.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Воспоминания ветерана - "Донбасский Сталинград"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Донецк Вечерний. - 2018. - 12 сентября (№ 35). - С.8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Давыдова, Л.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Участник Сталинградской битвы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Снежнянские новости. - 2019. - 31 января-6 февраля (№ 4). - С.3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Самарская, Э.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Мы помним тебя, Сталинград, и героев твоих не забыли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Новый луч. - 2019. - 7-13 Февраля (№ 5). - С.1-2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Назаров, О.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Сталинградская битва. Дольше многих войн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Новороссия. - 2019. - 7 февраля (№ 230). - С.8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Третьякова, Т.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Иловайский Сталинград. Это было 5 лет назад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Панорама. - 2019. - 5-11 сентября (№ 36). - С.5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Военачальник из Донбасса - в летописи Сталинградской битвы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Голос Республики. - 2020. - 7 февраля (№ 9). - С.5</w:t>
            </w:r>
          </w:p>
        </w:tc>
      </w:tr>
      <w:tr w:rsidR="001D0C00">
        <w:trPr>
          <w:trHeight w:val="61"/>
        </w:trPr>
        <w:tc>
          <w:tcPr>
            <w:tcW w:w="1069" w:type="dxa"/>
          </w:tcPr>
          <w:p w:rsidR="001D0C00" w:rsidRDefault="001D0C00" w:rsidP="006A186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Замостьянов, А.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 xml:space="preserve">   Двести дней. Как Сталин</w:t>
            </w:r>
            <w:bookmarkStart w:id="1" w:name="_GoBack"/>
            <w:bookmarkEnd w:id="1"/>
            <w:r>
              <w:rPr>
                <w:sz w:val="24"/>
              </w:rPr>
              <w:t>град стал символом воинской доблести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страницы истории</w:t>
            </w:r>
          </w:p>
          <w:p w:rsidR="001D0C00" w:rsidRDefault="001D0C00">
            <w:pPr>
              <w:rPr>
                <w:sz w:val="24"/>
              </w:rPr>
            </w:pPr>
            <w:r>
              <w:rPr>
                <w:sz w:val="24"/>
              </w:rPr>
              <w:t>// Итоги недели. - 2020. - 5-11 февраля (№ 6). - С.31.</w:t>
            </w:r>
          </w:p>
        </w:tc>
      </w:tr>
    </w:tbl>
    <w:p w:rsidR="005E55CE" w:rsidRDefault="005E55CE">
      <w:pPr>
        <w:rPr>
          <w:sz w:val="24"/>
        </w:rPr>
      </w:pPr>
    </w:p>
    <w:sectPr w:rsidR="005E55CE" w:rsidSect="001D0C00">
      <w:headerReference w:type="default" r:id="rId7"/>
      <w:pgSz w:w="11906" w:h="16838"/>
      <w:pgMar w:top="992" w:right="1797" w:bottom="851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00" w:rsidRDefault="001D0C00">
      <w:r>
        <w:separator/>
      </w:r>
    </w:p>
  </w:endnote>
  <w:endnote w:type="continuationSeparator" w:id="0">
    <w:p w:rsidR="001D0C00" w:rsidRDefault="001D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00" w:rsidRDefault="001D0C00">
      <w:r>
        <w:separator/>
      </w:r>
    </w:p>
  </w:footnote>
  <w:footnote w:type="continuationSeparator" w:id="0">
    <w:p w:rsidR="001D0C00" w:rsidRDefault="001D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CE" w:rsidRPr="001D0C00" w:rsidRDefault="001D0C00">
    <w:pPr>
      <w:pStyle w:val="1"/>
      <w:jc w:val="center"/>
      <w:rPr>
        <w:b/>
        <w:i/>
        <w:sz w:val="32"/>
      </w:rPr>
    </w:pPr>
    <w:r>
      <w:rPr>
        <w:b/>
        <w:i/>
        <w:sz w:val="32"/>
      </w:rPr>
      <w:t>Результаты поиска:</w:t>
    </w:r>
    <w:r>
      <w:rPr>
        <w:b/>
        <w:i/>
        <w:sz w:val="32"/>
      </w:rPr>
      <w:br/>
      <w:t>ключевые слова: СТАЛИНГРАД</w:t>
    </w:r>
  </w:p>
  <w:p w:rsidR="005E55CE" w:rsidRDefault="005E55CE">
    <w:pPr>
      <w:rPr>
        <w:sz w:val="24"/>
      </w:rPr>
    </w:pPr>
  </w:p>
  <w:tbl>
    <w:tblPr>
      <w:tblW w:w="0" w:type="auto"/>
      <w:tblInd w:w="-601" w:type="dxa"/>
      <w:tblLayout w:type="fixed"/>
      <w:tblLook w:val="0000" w:firstRow="0" w:lastRow="0" w:firstColumn="0" w:lastColumn="0" w:noHBand="0" w:noVBand="0"/>
    </w:tblPr>
    <w:tblGrid>
      <w:gridCol w:w="1069"/>
      <w:gridCol w:w="8712"/>
    </w:tblGrid>
    <w:tr w:rsidR="005E55CE">
      <w:tblPrEx>
        <w:tblCellMar>
          <w:top w:w="0" w:type="dxa"/>
          <w:bottom w:w="0" w:type="dxa"/>
        </w:tblCellMar>
      </w:tblPrEx>
      <w:tc>
        <w:tcPr>
          <w:tcW w:w="1069" w:type="dxa"/>
          <w:shd w:val="clear" w:color="auto" w:fill="auto"/>
        </w:tcPr>
        <w:p w:rsidR="005E55CE" w:rsidRDefault="005E55CE">
          <w:pPr>
            <w:jc w:val="center"/>
          </w:pPr>
          <w:r>
            <w:t>№</w:t>
          </w:r>
        </w:p>
      </w:tc>
      <w:tc>
        <w:tcPr>
          <w:tcW w:w="8712" w:type="dxa"/>
          <w:shd w:val="clear" w:color="auto" w:fill="auto"/>
        </w:tcPr>
        <w:p w:rsidR="005E55CE" w:rsidRDefault="001D0C00">
          <w:pPr>
            <w:jc w:val="center"/>
          </w:pPr>
          <w:r>
            <w:t>Библиографическое описание</w:t>
          </w:r>
        </w:p>
      </w:tc>
    </w:tr>
  </w:tbl>
  <w:p w:rsidR="005E55CE" w:rsidRDefault="005E55C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hideSpellingErrors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C00"/>
    <w:rsid w:val="001D0C00"/>
    <w:rsid w:val="005E55CE"/>
    <w:rsid w:val="006A186C"/>
    <w:rsid w:val="00B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D0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</Template>
  <TotalTime>3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Arkon</dc:creator>
  <cp:keywords/>
  <cp:lastModifiedBy>Arkon</cp:lastModifiedBy>
  <cp:revision>1</cp:revision>
  <dcterms:created xsi:type="dcterms:W3CDTF">2020-04-07T08:04:00Z</dcterms:created>
  <dcterms:modified xsi:type="dcterms:W3CDTF">2020-04-07T08:07:00Z</dcterms:modified>
</cp:coreProperties>
</file>